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BA30E" w14:textId="77777777" w:rsidR="00564C6C" w:rsidRDefault="00564C6C" w:rsidP="00564C6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70"/>
          <w:szCs w:val="70"/>
        </w:rPr>
      </w:pPr>
      <w:r>
        <w:rPr>
          <w:rFonts w:ascii="Helvetica Neue" w:hAnsi="Helvetica Neue" w:cs="Helvetica Neue"/>
          <w:color w:val="000000"/>
          <w:sz w:val="70"/>
          <w:szCs w:val="70"/>
        </w:rPr>
        <w:t>Discussion Questions</w:t>
      </w:r>
    </w:p>
    <w:p w14:paraId="652B153E" w14:textId="032FA29E" w:rsidR="00564C6C" w:rsidRDefault="000D1E34" w:rsidP="00564C6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2"/>
          <w:szCs w:val="32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>0</w:t>
      </w:r>
      <w:r w:rsidR="008A6D1A">
        <w:rPr>
          <w:rFonts w:ascii="Helvetica Neue" w:hAnsi="Helvetica Neue" w:cs="Helvetica Neue"/>
          <w:color w:val="000000"/>
          <w:sz w:val="32"/>
          <w:szCs w:val="32"/>
        </w:rPr>
        <w:t>2</w:t>
      </w:r>
      <w:r>
        <w:rPr>
          <w:rFonts w:ascii="Helvetica Neue" w:hAnsi="Helvetica Neue" w:cs="Helvetica Neue"/>
          <w:color w:val="000000"/>
          <w:sz w:val="32"/>
          <w:szCs w:val="32"/>
        </w:rPr>
        <w:t>/</w:t>
      </w:r>
      <w:r w:rsidR="008A6D1A">
        <w:rPr>
          <w:rFonts w:ascii="Helvetica Neue" w:hAnsi="Helvetica Neue" w:cs="Helvetica Neue"/>
          <w:color w:val="000000"/>
          <w:sz w:val="32"/>
          <w:szCs w:val="32"/>
        </w:rPr>
        <w:t>07</w:t>
      </w:r>
      <w:r>
        <w:rPr>
          <w:rFonts w:ascii="Helvetica Neue" w:hAnsi="Helvetica Neue" w:cs="Helvetica Neue"/>
          <w:color w:val="000000"/>
          <w:sz w:val="32"/>
          <w:szCs w:val="32"/>
        </w:rPr>
        <w:t>/21</w:t>
      </w:r>
    </w:p>
    <w:p w14:paraId="40DADE77" w14:textId="77777777" w:rsidR="00564C6C" w:rsidRDefault="00564C6C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2"/>
          <w:szCs w:val="32"/>
        </w:rPr>
      </w:pPr>
    </w:p>
    <w:p w14:paraId="27954722" w14:textId="32D44E49" w:rsidR="00564C6C" w:rsidRPr="00D62523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Series: </w:t>
      </w:r>
      <w:r w:rsidR="000D1E34">
        <w:rPr>
          <w:rFonts w:ascii="Helvetica Neue" w:hAnsi="Helvetica Neue" w:cs="Helvetica Neue"/>
          <w:b/>
          <w:bCs/>
          <w:color w:val="000000"/>
          <w:sz w:val="28"/>
          <w:szCs w:val="28"/>
        </w:rPr>
        <w:t>I CAN…</w:t>
      </w:r>
    </w:p>
    <w:p w14:paraId="24D6BD44" w14:textId="60CBB908" w:rsidR="00564C6C" w:rsidRPr="00D62523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Message: </w:t>
      </w:r>
      <w:r w:rsidR="00EB6ECC">
        <w:rPr>
          <w:rFonts w:ascii="Helvetica Neue" w:hAnsi="Helvetica Neue" w:cs="Helvetica Neue"/>
          <w:b/>
          <w:bCs/>
          <w:color w:val="000000"/>
          <w:sz w:val="28"/>
          <w:szCs w:val="28"/>
        </w:rPr>
        <w:t>“</w:t>
      </w:r>
      <w:r w:rsidR="000D1E34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I Can </w:t>
      </w:r>
      <w:r w:rsidR="008A6D1A">
        <w:rPr>
          <w:rFonts w:ascii="Helvetica Neue" w:hAnsi="Helvetica Neue" w:cs="Helvetica Neue"/>
          <w:b/>
          <w:bCs/>
          <w:color w:val="000000"/>
          <w:sz w:val="28"/>
          <w:szCs w:val="28"/>
        </w:rPr>
        <w:t>Mourn with Those Who Mourn</w:t>
      </w:r>
      <w:r w:rsidR="00EB6ECC">
        <w:rPr>
          <w:rFonts w:ascii="Helvetica Neue" w:hAnsi="Helvetica Neue" w:cs="Helvetica Neue"/>
          <w:b/>
          <w:bCs/>
          <w:color w:val="000000"/>
          <w:sz w:val="28"/>
          <w:szCs w:val="28"/>
        </w:rPr>
        <w:t>”</w:t>
      </w:r>
    </w:p>
    <w:p w14:paraId="5D27B258" w14:textId="19FF89A3" w:rsidR="00564C6C" w:rsidRPr="00D62523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Scripture: </w:t>
      </w:r>
      <w:r w:rsidR="00365CBF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Romans 12:15; </w:t>
      </w:r>
      <w:r w:rsidR="008A6D1A">
        <w:rPr>
          <w:rFonts w:ascii="Helvetica Neue" w:hAnsi="Helvetica Neue" w:cs="Helvetica Neue"/>
          <w:b/>
          <w:bCs/>
          <w:color w:val="000000"/>
          <w:sz w:val="28"/>
          <w:szCs w:val="28"/>
        </w:rPr>
        <w:t>John 11:33ff; Matthew 5:4; 2 Corinthians 1:3-4</w:t>
      </w:r>
    </w:p>
    <w:p w14:paraId="10DC85C3" w14:textId="57920C4C" w:rsidR="00564C6C" w:rsidRDefault="00564C6C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18EE9B53" w14:textId="77777777" w:rsidR="00F73FA8" w:rsidRDefault="00F73FA8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35F31FCA" w14:textId="75AD4204" w:rsidR="00AA651A" w:rsidRPr="00A73194" w:rsidRDefault="003C250E" w:rsidP="00A73194">
      <w:pPr>
        <w:pStyle w:val="ListParagraph"/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Ice Breaker: </w:t>
      </w:r>
      <w:r w:rsidR="008A6D1A">
        <w:rPr>
          <w:rFonts w:ascii="Helvetica Neue" w:hAnsi="Helvetica Neue" w:cs="Helvetica Neue"/>
          <w:color w:val="000000"/>
          <w:sz w:val="28"/>
          <w:szCs w:val="28"/>
        </w:rPr>
        <w:t>Have you ever tried to comfort someone who was going through a rough time and your thought or words didn’t come out right?  Tell that story.</w:t>
      </w:r>
    </w:p>
    <w:p w14:paraId="4B1750B0" w14:textId="77777777" w:rsidR="00AA651A" w:rsidRPr="00AA651A" w:rsidRDefault="00AA651A" w:rsidP="00AA651A">
      <w:pPr>
        <w:pStyle w:val="ListParagraph"/>
        <w:rPr>
          <w:rFonts w:ascii="Helvetica Neue" w:hAnsi="Helvetica Neue" w:cs="Helvetica Neue"/>
          <w:color w:val="000000"/>
          <w:sz w:val="28"/>
          <w:szCs w:val="28"/>
        </w:rPr>
      </w:pPr>
    </w:p>
    <w:p w14:paraId="2A13EEAA" w14:textId="2A60E984" w:rsidR="00671AE2" w:rsidRDefault="008A6D1A" w:rsidP="00671A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Read John 11:1-7</w:t>
      </w:r>
      <w:r w:rsidR="00365CBF">
        <w:rPr>
          <w:rFonts w:ascii="Helvetica Neue" w:hAnsi="Helvetica Neue" w:cs="Helvetica Neue"/>
          <w:color w:val="000000"/>
          <w:sz w:val="28"/>
          <w:szCs w:val="28"/>
        </w:rPr>
        <w:t>.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 What do you learn about Jesus is this passage?</w:t>
      </w:r>
    </w:p>
    <w:p w14:paraId="7B08851F" w14:textId="77777777" w:rsidR="003352FA" w:rsidRPr="003352FA" w:rsidRDefault="003352FA" w:rsidP="003352FA">
      <w:pPr>
        <w:pStyle w:val="ListParagraph"/>
        <w:rPr>
          <w:rFonts w:ascii="Helvetica Neue" w:hAnsi="Helvetica Neue" w:cs="Helvetica Neue"/>
          <w:color w:val="000000"/>
          <w:sz w:val="28"/>
          <w:szCs w:val="28"/>
        </w:rPr>
      </w:pPr>
    </w:p>
    <w:p w14:paraId="50F4B400" w14:textId="33ADD073" w:rsidR="003705C7" w:rsidRDefault="008A6D1A" w:rsidP="00F73F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Read John 11:17-44.  What stands out to you in this passage about Jesus</w:t>
      </w:r>
      <w:r w:rsidR="00365CBF">
        <w:rPr>
          <w:rFonts w:ascii="Helvetica Neue" w:hAnsi="Helvetica Neue" w:cs="Helvetica Neue"/>
          <w:color w:val="000000"/>
          <w:sz w:val="28"/>
          <w:szCs w:val="28"/>
        </w:rPr>
        <w:t>?</w:t>
      </w:r>
    </w:p>
    <w:p w14:paraId="65C6CA57" w14:textId="77777777" w:rsidR="0026736C" w:rsidRPr="0026736C" w:rsidRDefault="0026736C" w:rsidP="0026736C">
      <w:pPr>
        <w:pStyle w:val="ListParagraph"/>
        <w:rPr>
          <w:rFonts w:ascii="Helvetica Neue" w:hAnsi="Helvetica Neue" w:cs="Helvetica Neue"/>
          <w:color w:val="000000"/>
          <w:sz w:val="28"/>
          <w:szCs w:val="28"/>
        </w:rPr>
      </w:pPr>
    </w:p>
    <w:p w14:paraId="5A9A1FE7" w14:textId="1B97B2E3" w:rsidR="0026736C" w:rsidRDefault="008A6D1A" w:rsidP="00F73F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God expects his people to “mourn with those who mourn” (Romans 12:15).  What challenges make this command difficult to fulfill at times?</w:t>
      </w:r>
    </w:p>
    <w:p w14:paraId="7270420D" w14:textId="77777777" w:rsidR="00A73194" w:rsidRPr="00A73194" w:rsidRDefault="00A73194" w:rsidP="00A73194">
      <w:pPr>
        <w:pStyle w:val="ListParagraph"/>
        <w:rPr>
          <w:rFonts w:ascii="Helvetica Neue" w:hAnsi="Helvetica Neue" w:cs="Helvetica Neue"/>
          <w:color w:val="000000"/>
          <w:sz w:val="28"/>
          <w:szCs w:val="28"/>
        </w:rPr>
      </w:pPr>
    </w:p>
    <w:p w14:paraId="5C6038CF" w14:textId="192AB6A3" w:rsidR="00A73194" w:rsidRDefault="008A6D1A" w:rsidP="00F73F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Read 2 Corinthians 1:3-4.  Identify the way that God intends for people to be comforted.</w:t>
      </w:r>
    </w:p>
    <w:p w14:paraId="1089EF9F" w14:textId="77777777" w:rsidR="008A6D1A" w:rsidRPr="008A6D1A" w:rsidRDefault="008A6D1A" w:rsidP="008A6D1A">
      <w:pPr>
        <w:pStyle w:val="ListParagraph"/>
        <w:rPr>
          <w:rFonts w:ascii="Helvetica Neue" w:hAnsi="Helvetica Neue" w:cs="Helvetica Neue"/>
          <w:color w:val="000000"/>
          <w:sz w:val="28"/>
          <w:szCs w:val="28"/>
        </w:rPr>
      </w:pPr>
    </w:p>
    <w:p w14:paraId="16AD4703" w14:textId="4F26A2AA" w:rsidR="008A6D1A" w:rsidRDefault="008A6D1A" w:rsidP="00F73F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 What practical advice from those who have experienced suffering do you need to work on?  Is it: Be Present or Do Something or Give Grace?</w:t>
      </w:r>
    </w:p>
    <w:p w14:paraId="362D8328" w14:textId="47A65A6D" w:rsidR="00C53B6A" w:rsidRDefault="00C53B6A" w:rsidP="00564C6C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1BDCE629" w14:textId="148FD765" w:rsidR="00AA651A" w:rsidRPr="00A73194" w:rsidRDefault="00C53B6A" w:rsidP="00A73194">
      <w:pPr>
        <w:rPr>
          <w:rFonts w:ascii="Helvetica Neue" w:hAnsi="Helvetica Neue" w:cs="Helvetica Neue"/>
          <w:b/>
          <w:bCs/>
          <w:color w:val="000000"/>
          <w:sz w:val="32"/>
          <w:szCs w:val="32"/>
        </w:rPr>
      </w:pPr>
      <w:r w:rsidRPr="00122420">
        <w:rPr>
          <w:rFonts w:ascii="Helvetica Neue" w:hAnsi="Helvetica Neue" w:cs="Helvetica Neue"/>
          <w:b/>
          <w:bCs/>
          <w:color w:val="000000"/>
          <w:sz w:val="28"/>
          <w:szCs w:val="28"/>
          <w:u w:val="single"/>
        </w:rPr>
        <w:t>CHALLENGE</w:t>
      </w:r>
      <w:r w:rsidR="00D97A43">
        <w:rPr>
          <w:rFonts w:ascii="Helvetica Neue" w:hAnsi="Helvetica Neue" w:cs="Helvetica Neue"/>
          <w:b/>
          <w:bCs/>
          <w:color w:val="000000"/>
          <w:sz w:val="28"/>
          <w:szCs w:val="28"/>
          <w:u w:val="single"/>
        </w:rPr>
        <w:t>:</w:t>
      </w:r>
      <w:r w:rsidR="00830AE6">
        <w:rPr>
          <w:b/>
          <w:bCs/>
          <w:sz w:val="28"/>
          <w:szCs w:val="28"/>
        </w:rPr>
        <w:t xml:space="preserve"> </w:t>
      </w:r>
      <w:r w:rsidR="00830AE6" w:rsidRPr="00A92FA3">
        <w:rPr>
          <w:b/>
          <w:bCs/>
          <w:sz w:val="28"/>
          <w:szCs w:val="28"/>
        </w:rPr>
        <w:t xml:space="preserve"> </w:t>
      </w:r>
      <w:r w:rsidR="000A208D">
        <w:rPr>
          <w:b/>
          <w:bCs/>
          <w:sz w:val="32"/>
          <w:szCs w:val="32"/>
        </w:rPr>
        <w:t>Sacrificially love someone THIS WEEK by intentionally entering into the sorrow, grief or mess of someone’s life</w:t>
      </w:r>
      <w:r w:rsidR="00365CBF">
        <w:rPr>
          <w:b/>
          <w:bCs/>
          <w:sz w:val="32"/>
          <w:szCs w:val="32"/>
        </w:rPr>
        <w:t>.</w:t>
      </w:r>
    </w:p>
    <w:p w14:paraId="1942DFA1" w14:textId="04CF95D4" w:rsidR="00A73194" w:rsidRDefault="00FE41AE" w:rsidP="00AA651A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-Ask the Lord to show you where to begin.  </w:t>
      </w:r>
    </w:p>
    <w:p w14:paraId="2AB38663" w14:textId="344E175F" w:rsidR="00FE41AE" w:rsidRDefault="00FE41AE" w:rsidP="00AA651A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-Ask the Lord, “who do I need to </w:t>
      </w:r>
      <w:r w:rsidR="000A208D">
        <w:rPr>
          <w:rFonts w:cstheme="minorHAnsi"/>
          <w:sz w:val="28"/>
          <w:szCs w:val="28"/>
        </w:rPr>
        <w:t>mourn…cry…empathize with</w:t>
      </w:r>
      <w:r>
        <w:rPr>
          <w:rFonts w:cstheme="minorHAnsi"/>
          <w:sz w:val="28"/>
          <w:szCs w:val="28"/>
        </w:rPr>
        <w:t>?”</w:t>
      </w:r>
    </w:p>
    <w:p w14:paraId="7F1CA6DA" w14:textId="03435D07" w:rsidR="00FE41AE" w:rsidRDefault="00FE41AE" w:rsidP="00AA651A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-Ask God to help you to set aside your own desires in order to “</w:t>
      </w:r>
      <w:r w:rsidR="000A208D">
        <w:rPr>
          <w:rFonts w:cstheme="minorHAnsi"/>
          <w:sz w:val="28"/>
          <w:szCs w:val="28"/>
        </w:rPr>
        <w:t>mourn with those who mourn</w:t>
      </w:r>
      <w:r>
        <w:rPr>
          <w:rFonts w:cstheme="minorHAnsi"/>
          <w:sz w:val="28"/>
          <w:szCs w:val="28"/>
        </w:rPr>
        <w:t>.”</w:t>
      </w:r>
    </w:p>
    <w:p w14:paraId="1D6FC75C" w14:textId="77777777" w:rsidR="00FE41AE" w:rsidRDefault="00FE41AE" w:rsidP="00FE41AE">
      <w:pPr>
        <w:rPr>
          <w:rFonts w:cstheme="minorHAnsi"/>
          <w:sz w:val="28"/>
          <w:szCs w:val="28"/>
        </w:rPr>
      </w:pPr>
    </w:p>
    <w:p w14:paraId="07A5EF70" w14:textId="4A547A8F" w:rsidR="00FE41AE" w:rsidRDefault="00FE41AE" w:rsidP="00A8608C">
      <w:pPr>
        <w:rPr>
          <w:rFonts w:cstheme="minorHAnsi"/>
          <w:sz w:val="28"/>
          <w:szCs w:val="28"/>
        </w:rPr>
      </w:pPr>
    </w:p>
    <w:p w14:paraId="25EE8F74" w14:textId="77777777" w:rsidR="000A208D" w:rsidRDefault="000A208D" w:rsidP="00A8608C">
      <w:pPr>
        <w:rPr>
          <w:rFonts w:cstheme="minorHAnsi"/>
          <w:sz w:val="28"/>
          <w:szCs w:val="28"/>
        </w:rPr>
      </w:pPr>
    </w:p>
    <w:p w14:paraId="752D5162" w14:textId="7131A376" w:rsidR="006967D2" w:rsidRPr="006967D2" w:rsidRDefault="006967D2" w:rsidP="006967D2">
      <w:pPr>
        <w:rPr>
          <w:sz w:val="28"/>
          <w:szCs w:val="28"/>
        </w:rPr>
      </w:pPr>
      <w:r w:rsidRPr="00380ED5">
        <w:rPr>
          <w:rFonts w:ascii="Helvetica Neue" w:hAnsi="Helvetica Neue" w:cs="Helvetica Neue"/>
          <w:b/>
          <w:bCs/>
          <w:color w:val="000000"/>
        </w:rPr>
        <w:t>-</w:t>
      </w:r>
      <w:r w:rsidRPr="006967D2">
        <w:rPr>
          <w:sz w:val="28"/>
          <w:szCs w:val="28"/>
        </w:rPr>
        <w:t xml:space="preserve"> </w:t>
      </w:r>
      <w:r w:rsidRPr="006967D2">
        <w:rPr>
          <w:b/>
          <w:bCs/>
          <w:sz w:val="28"/>
          <w:szCs w:val="28"/>
        </w:rPr>
        <w:t>If you have never experienced the salvation</w:t>
      </w:r>
      <w:r>
        <w:rPr>
          <w:sz w:val="28"/>
          <w:szCs w:val="28"/>
        </w:rPr>
        <w:t xml:space="preserve"> that only comes through Jesus, please reach out to us as </w:t>
      </w:r>
      <w:hyperlink r:id="rId5" w:history="1">
        <w:r w:rsidRPr="006967D2">
          <w:rPr>
            <w:rStyle w:val="Hyperlink"/>
            <w:b/>
            <w:bCs/>
            <w:sz w:val="28"/>
            <w:szCs w:val="28"/>
          </w:rPr>
          <w:t>pastors@connectchristianchurch.org</w:t>
        </w:r>
      </w:hyperlink>
      <w:r>
        <w:rPr>
          <w:sz w:val="28"/>
          <w:szCs w:val="28"/>
        </w:rPr>
        <w:t>.  We would love to talk with you and pray with you and lead you into God’s Presence.</w:t>
      </w:r>
    </w:p>
    <w:sectPr w:rsidR="006967D2" w:rsidRPr="006967D2" w:rsidSect="00F43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1EACDE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74511"/>
    <w:multiLevelType w:val="hybridMultilevel"/>
    <w:tmpl w:val="B942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72D3B"/>
    <w:multiLevelType w:val="hybridMultilevel"/>
    <w:tmpl w:val="D9A08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7A5341"/>
    <w:multiLevelType w:val="multilevel"/>
    <w:tmpl w:val="51EACDE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FF4AB8"/>
    <w:multiLevelType w:val="hybridMultilevel"/>
    <w:tmpl w:val="5CA2150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6158C"/>
    <w:multiLevelType w:val="hybridMultilevel"/>
    <w:tmpl w:val="481C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C0116"/>
    <w:multiLevelType w:val="hybridMultilevel"/>
    <w:tmpl w:val="D8E2FA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DE7BB5"/>
    <w:multiLevelType w:val="hybridMultilevel"/>
    <w:tmpl w:val="30A23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E05A74"/>
    <w:multiLevelType w:val="hybridMultilevel"/>
    <w:tmpl w:val="39E8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324A9"/>
    <w:multiLevelType w:val="hybridMultilevel"/>
    <w:tmpl w:val="2A263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5D"/>
    <w:rsid w:val="000702DB"/>
    <w:rsid w:val="00084078"/>
    <w:rsid w:val="0009240C"/>
    <w:rsid w:val="000A208D"/>
    <w:rsid w:val="000D1E34"/>
    <w:rsid w:val="000D467C"/>
    <w:rsid w:val="000E7F06"/>
    <w:rsid w:val="001120EF"/>
    <w:rsid w:val="00122420"/>
    <w:rsid w:val="001A5ADB"/>
    <w:rsid w:val="00247C88"/>
    <w:rsid w:val="0026736C"/>
    <w:rsid w:val="002909FF"/>
    <w:rsid w:val="002D6962"/>
    <w:rsid w:val="003352FA"/>
    <w:rsid w:val="00362B33"/>
    <w:rsid w:val="00365CBF"/>
    <w:rsid w:val="003705C7"/>
    <w:rsid w:val="00380ED5"/>
    <w:rsid w:val="003B68D8"/>
    <w:rsid w:val="003C250E"/>
    <w:rsid w:val="003F25E1"/>
    <w:rsid w:val="00427BA9"/>
    <w:rsid w:val="004479C8"/>
    <w:rsid w:val="004519E7"/>
    <w:rsid w:val="004D30EE"/>
    <w:rsid w:val="0052267B"/>
    <w:rsid w:val="00536341"/>
    <w:rsid w:val="00564C6C"/>
    <w:rsid w:val="005C274E"/>
    <w:rsid w:val="005F2F2F"/>
    <w:rsid w:val="006558DA"/>
    <w:rsid w:val="006613B6"/>
    <w:rsid w:val="00671AE2"/>
    <w:rsid w:val="006948D1"/>
    <w:rsid w:val="006967D2"/>
    <w:rsid w:val="006F344D"/>
    <w:rsid w:val="00761A9B"/>
    <w:rsid w:val="00771FC8"/>
    <w:rsid w:val="007D34F8"/>
    <w:rsid w:val="00824D99"/>
    <w:rsid w:val="00830AE6"/>
    <w:rsid w:val="008444E6"/>
    <w:rsid w:val="00872072"/>
    <w:rsid w:val="00872BAF"/>
    <w:rsid w:val="0088586E"/>
    <w:rsid w:val="008A6D1A"/>
    <w:rsid w:val="009508B3"/>
    <w:rsid w:val="00A67C8A"/>
    <w:rsid w:val="00A73194"/>
    <w:rsid w:val="00A8608C"/>
    <w:rsid w:val="00AA651A"/>
    <w:rsid w:val="00AD607F"/>
    <w:rsid w:val="00BD4CE4"/>
    <w:rsid w:val="00C008B5"/>
    <w:rsid w:val="00C12BD0"/>
    <w:rsid w:val="00C253E9"/>
    <w:rsid w:val="00C43117"/>
    <w:rsid w:val="00C53B6A"/>
    <w:rsid w:val="00CE7BA5"/>
    <w:rsid w:val="00D046B8"/>
    <w:rsid w:val="00D14C49"/>
    <w:rsid w:val="00D23735"/>
    <w:rsid w:val="00D5125D"/>
    <w:rsid w:val="00D62523"/>
    <w:rsid w:val="00D97A43"/>
    <w:rsid w:val="00E4335A"/>
    <w:rsid w:val="00EA36DC"/>
    <w:rsid w:val="00EB6ECC"/>
    <w:rsid w:val="00F4306D"/>
    <w:rsid w:val="00F73FA8"/>
    <w:rsid w:val="00F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E1C5A"/>
  <w15:chartTrackingRefBased/>
  <w15:docId w15:val="{371E84D6-BD0A-E648-AA8E-73610B9D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4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3B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ors@connectchristianchurch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eskuhl/Library/Group%20Containers/UBF8T346G9.Office/User%20Content.localized/Templates.localized/Discussion%20Questions%20from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Discussion Questions from SERMON.dotx</Template>
  <TotalTime>12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Kuhl</cp:lastModifiedBy>
  <cp:revision>3</cp:revision>
  <cp:lastPrinted>2021-02-05T20:11:00Z</cp:lastPrinted>
  <dcterms:created xsi:type="dcterms:W3CDTF">2021-02-05T19:58:00Z</dcterms:created>
  <dcterms:modified xsi:type="dcterms:W3CDTF">2021-02-05T20:11:00Z</dcterms:modified>
</cp:coreProperties>
</file>