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0C1172B6" w:rsidR="00564C6C" w:rsidRDefault="0016042F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01/03/21</w:t>
      </w:r>
    </w:p>
    <w:p w14:paraId="27954722" w14:textId="68F14A6C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0BC105AD" w14:textId="77777777" w:rsidR="0016042F" w:rsidRPr="00D62523" w:rsidRDefault="0016042F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10DC85C3" w14:textId="3ECA10BF" w:rsidR="00564C6C" w:rsidRPr="0016042F" w:rsidRDefault="0016042F" w:rsidP="0016042F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Connect Panel Interview</w:t>
      </w:r>
      <w:r w:rsidR="00564C6C"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>: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Reflecting on God’s Activity in 2020</w:t>
      </w: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2C1447AD" w:rsidR="00671AE2" w:rsidRDefault="0016042F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 w:rsidRPr="0016042F">
        <w:rPr>
          <w:rFonts w:ascii="Helvetica Neue" w:hAnsi="Helvetica Neue" w:cs="Helvetica Neue"/>
          <w:color w:val="000000"/>
          <w:sz w:val="28"/>
          <w:szCs w:val="28"/>
        </w:rPr>
        <w:t>2020 was a difficult year for lots of folks. Talk about the PIVOTS your organization</w:t>
      </w:r>
      <w:r>
        <w:rPr>
          <w:rFonts w:ascii="Helvetica Neue" w:hAnsi="Helvetica Neue" w:cs="Helvetica Neue"/>
          <w:color w:val="000000"/>
          <w:sz w:val="28"/>
          <w:szCs w:val="28"/>
        </w:rPr>
        <w:t>/your family</w:t>
      </w:r>
      <w:r w:rsidRPr="0016042F">
        <w:rPr>
          <w:rFonts w:ascii="Helvetica Neue" w:hAnsi="Helvetica Neue" w:cs="Helvetica Neue"/>
          <w:color w:val="000000"/>
          <w:sz w:val="28"/>
          <w:szCs w:val="28"/>
        </w:rPr>
        <w:t xml:space="preserve"> had to make in order to continue being effective</w:t>
      </w:r>
      <w:r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7A4CEF69" w14:textId="77777777" w:rsidR="0016042F" w:rsidRDefault="0016042F" w:rsidP="001604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 w:rsidRPr="0016042F">
        <w:rPr>
          <w:rFonts w:ascii="Helvetica Neue" w:hAnsi="Helvetica Neue" w:cs="Helvetica Neue"/>
          <w:color w:val="000000"/>
          <w:sz w:val="28"/>
          <w:szCs w:val="28"/>
        </w:rPr>
        <w:t>What has God been teaching YOU during this pandemic?</w:t>
      </w:r>
    </w:p>
    <w:p w14:paraId="748998DC" w14:textId="77777777" w:rsidR="0016042F" w:rsidRPr="0016042F" w:rsidRDefault="0016042F" w:rsidP="0016042F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7B08851F" w14:textId="04D1A8FF" w:rsidR="003352FA" w:rsidRPr="0016042F" w:rsidRDefault="0016042F" w:rsidP="001604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 w:rsidRPr="0016042F">
        <w:rPr>
          <w:rFonts w:ascii="Helvetica Neue" w:hAnsi="Helvetica Neue" w:cs="Helvetica Neue"/>
          <w:color w:val="000000"/>
          <w:sz w:val="28"/>
          <w:szCs w:val="28"/>
        </w:rPr>
        <w:t>What passage(s) of Scripture have kept you focused and energized throughout the pandemic?</w:t>
      </w:r>
    </w:p>
    <w:p w14:paraId="3D660A21" w14:textId="77777777" w:rsidR="0016042F" w:rsidRPr="003352FA" w:rsidRDefault="0016042F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6AA3718" w14:textId="485D8DFD" w:rsidR="003705C7" w:rsidRDefault="0016042F" w:rsidP="001604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 w:rsidRPr="0016042F">
        <w:rPr>
          <w:rFonts w:ascii="Helvetica Neue" w:hAnsi="Helvetica Neue" w:cs="Helvetica Neue"/>
          <w:color w:val="000000"/>
          <w:sz w:val="28"/>
          <w:szCs w:val="28"/>
        </w:rPr>
        <w:t>In 2020 at Connect, we have seen ministry change</w:t>
      </w:r>
      <w:r>
        <w:rPr>
          <w:rFonts w:ascii="Helvetica Neue" w:hAnsi="Helvetica Neue" w:cs="Helvetica Neue"/>
          <w:color w:val="000000"/>
          <w:sz w:val="28"/>
          <w:szCs w:val="28"/>
        </w:rPr>
        <w:t>.</w:t>
      </w:r>
      <w:r w:rsidRPr="0016042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S</w:t>
      </w:r>
      <w:r w:rsidRPr="0016042F">
        <w:rPr>
          <w:rFonts w:ascii="Helvetica Neue" w:hAnsi="Helvetica Neue" w:cs="Helvetica Neue"/>
          <w:color w:val="000000"/>
          <w:sz w:val="28"/>
          <w:szCs w:val="28"/>
        </w:rPr>
        <w:t>ome people have left; new people have joined us</w:t>
      </w:r>
      <w:r>
        <w:rPr>
          <w:rFonts w:ascii="Helvetica Neue" w:hAnsi="Helvetica Neue" w:cs="Helvetica Neue"/>
          <w:color w:val="000000"/>
          <w:sz w:val="28"/>
          <w:szCs w:val="28"/>
        </w:rPr>
        <w:t>.</w:t>
      </w:r>
      <w:r w:rsidRPr="0016042F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W</w:t>
      </w:r>
      <w:r w:rsidRPr="0016042F">
        <w:rPr>
          <w:rFonts w:ascii="Helvetica Neue" w:hAnsi="Helvetica Neue" w:cs="Helvetica Neue"/>
          <w:color w:val="000000"/>
          <w:sz w:val="28"/>
          <w:szCs w:val="28"/>
        </w:rPr>
        <w:t>hat keeps you connected to Connect despite all that has happened throughout the pandemic?</w:t>
      </w:r>
    </w:p>
    <w:p w14:paraId="194A583F" w14:textId="77777777" w:rsidR="0016042F" w:rsidRPr="0016042F" w:rsidRDefault="0016042F" w:rsidP="0016042F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481CF0B0" w14:textId="675F1DB0" w:rsidR="0016042F" w:rsidRPr="0016042F" w:rsidRDefault="0016042F" w:rsidP="001604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do you need to surrender to the LORD in 2021?</w:t>
      </w:r>
    </w:p>
    <w:p w14:paraId="41599315" w14:textId="5B97BCD9" w:rsidR="005C2B45" w:rsidRDefault="005C2B45" w:rsidP="00AA651A">
      <w:pPr>
        <w:ind w:left="720"/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</w:pPr>
    </w:p>
    <w:p w14:paraId="6734CAE3" w14:textId="18EB4884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1549ABF9" w14:textId="465735E4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1ABB3BC7" w14:textId="1BF113DE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0A93E592" w14:textId="66DAD52C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7430EF98" w14:textId="146488AB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6FDBB1B4" w14:textId="5A3D3F53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7AB33395" w14:textId="47CED291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6470CCD4" w14:textId="566EDE25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764D1851" w14:textId="06AAC454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603A8961" w14:textId="77777777" w:rsidR="0016042F" w:rsidRDefault="0016042F" w:rsidP="00AA651A">
      <w:pPr>
        <w:ind w:left="720"/>
        <w:rPr>
          <w:rFonts w:cstheme="minorHAnsi"/>
          <w:sz w:val="28"/>
          <w:szCs w:val="28"/>
        </w:rPr>
      </w:pPr>
    </w:p>
    <w:p w14:paraId="6B033987" w14:textId="5CC83291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0748BC92" w14:textId="0C76E2FE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47EED55B" w14:textId="77777777" w:rsidR="005C2B45" w:rsidRDefault="005C2B45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0462"/>
    <w:multiLevelType w:val="hybridMultilevel"/>
    <w:tmpl w:val="BDD2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702DB"/>
    <w:rsid w:val="0009240C"/>
    <w:rsid w:val="000E7F06"/>
    <w:rsid w:val="001120EF"/>
    <w:rsid w:val="00122420"/>
    <w:rsid w:val="00152890"/>
    <w:rsid w:val="0016042F"/>
    <w:rsid w:val="001A5ADB"/>
    <w:rsid w:val="00247C88"/>
    <w:rsid w:val="002909FF"/>
    <w:rsid w:val="003352FA"/>
    <w:rsid w:val="00362B33"/>
    <w:rsid w:val="003705C7"/>
    <w:rsid w:val="00380ED5"/>
    <w:rsid w:val="003C250E"/>
    <w:rsid w:val="003F25E1"/>
    <w:rsid w:val="004479C8"/>
    <w:rsid w:val="004D30EE"/>
    <w:rsid w:val="0052267B"/>
    <w:rsid w:val="00536341"/>
    <w:rsid w:val="00564C6C"/>
    <w:rsid w:val="005C274E"/>
    <w:rsid w:val="005C2B45"/>
    <w:rsid w:val="005F2F2F"/>
    <w:rsid w:val="00634D41"/>
    <w:rsid w:val="006558DA"/>
    <w:rsid w:val="006613B6"/>
    <w:rsid w:val="00671AE2"/>
    <w:rsid w:val="006948D1"/>
    <w:rsid w:val="006967D2"/>
    <w:rsid w:val="006E6F5B"/>
    <w:rsid w:val="00761A9B"/>
    <w:rsid w:val="00771FC8"/>
    <w:rsid w:val="007D34F8"/>
    <w:rsid w:val="00824D99"/>
    <w:rsid w:val="00830AE6"/>
    <w:rsid w:val="008444E6"/>
    <w:rsid w:val="00872072"/>
    <w:rsid w:val="0088586E"/>
    <w:rsid w:val="009508B3"/>
    <w:rsid w:val="009A4247"/>
    <w:rsid w:val="00A67C8A"/>
    <w:rsid w:val="00A83127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2021-01-03T11:41:00Z</dcterms:created>
  <dcterms:modified xsi:type="dcterms:W3CDTF">2021-01-03T11:47:00Z</dcterms:modified>
</cp:coreProperties>
</file>