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30E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52B153E" w14:textId="7A14B0C1" w:rsidR="00564C6C" w:rsidRDefault="00D97A43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1</w:t>
      </w:r>
      <w:r w:rsidR="006948D1">
        <w:rPr>
          <w:rFonts w:ascii="Helvetica Neue" w:hAnsi="Helvetica Neue" w:cs="Helvetica Neue"/>
          <w:color w:val="000000"/>
          <w:sz w:val="32"/>
          <w:szCs w:val="32"/>
        </w:rPr>
        <w:t>2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</w:t>
      </w:r>
      <w:r w:rsidR="005C2B45">
        <w:rPr>
          <w:rFonts w:ascii="Helvetica Neue" w:hAnsi="Helvetica Neue" w:cs="Helvetica Neue"/>
          <w:color w:val="000000"/>
          <w:sz w:val="32"/>
          <w:szCs w:val="32"/>
        </w:rPr>
        <w:t>2</w:t>
      </w:r>
      <w:r w:rsidR="00152890">
        <w:rPr>
          <w:rFonts w:ascii="Helvetica Neue" w:hAnsi="Helvetica Neue" w:cs="Helvetica Neue"/>
          <w:color w:val="000000"/>
          <w:sz w:val="32"/>
          <w:szCs w:val="32"/>
        </w:rPr>
        <w:t>7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/20</w:t>
      </w:r>
    </w:p>
    <w:p w14:paraId="40DADE77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27954722" w14:textId="1AFB2B2F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Series: </w:t>
      </w:r>
      <w:r w:rsidR="006948D1">
        <w:rPr>
          <w:rFonts w:ascii="Helvetica Neue" w:hAnsi="Helvetica Neue" w:cs="Helvetica Neue"/>
          <w:b/>
          <w:bCs/>
          <w:color w:val="000000"/>
          <w:sz w:val="28"/>
          <w:szCs w:val="28"/>
        </w:rPr>
        <w:t>DON’T BE AFRAID</w:t>
      </w:r>
    </w:p>
    <w:p w14:paraId="24D6BD44" w14:textId="5F5653DB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Message: 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“</w:t>
      </w:r>
      <w:r w:rsidR="00152890">
        <w:rPr>
          <w:rFonts w:ascii="Helvetica Neue" w:hAnsi="Helvetica Neue" w:cs="Helvetica Neue"/>
          <w:b/>
          <w:bCs/>
          <w:color w:val="000000"/>
          <w:sz w:val="28"/>
          <w:szCs w:val="28"/>
        </w:rPr>
        <w:t>Shepherds: Display Your Joy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”</w:t>
      </w:r>
    </w:p>
    <w:p w14:paraId="5D27B258" w14:textId="50C57530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Scripture: </w:t>
      </w:r>
      <w:r w:rsidR="00152890">
        <w:rPr>
          <w:rFonts w:ascii="Helvetica Neue" w:hAnsi="Helvetica Neue" w:cs="Helvetica Neue"/>
          <w:b/>
          <w:bCs/>
          <w:color w:val="000000"/>
          <w:sz w:val="28"/>
          <w:szCs w:val="28"/>
        </w:rPr>
        <w:t>Luke 2:8-20; Jeremiah 31:13</w:t>
      </w:r>
    </w:p>
    <w:p w14:paraId="10DC85C3" w14:textId="57920C4C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8EE9B53" w14:textId="77777777" w:rsidR="00F73FA8" w:rsidRDefault="00F73FA8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1210F97" w14:textId="56BD69E7" w:rsidR="00671AE2" w:rsidRDefault="003C250E" w:rsidP="00671AE2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Ice Breaker: </w:t>
      </w:r>
      <w:proofErr w:type="gramStart"/>
      <w:r w:rsidR="00152890">
        <w:rPr>
          <w:rFonts w:ascii="Helvetica Neue" w:hAnsi="Helvetica Neue" w:cs="Helvetica Neue"/>
          <w:color w:val="000000"/>
          <w:sz w:val="28"/>
          <w:szCs w:val="28"/>
        </w:rPr>
        <w:t>Tell</w:t>
      </w:r>
      <w:proofErr w:type="gramEnd"/>
      <w:r w:rsidR="00152890">
        <w:rPr>
          <w:rFonts w:ascii="Helvetica Neue" w:hAnsi="Helvetica Neue" w:cs="Helvetica Neue"/>
          <w:color w:val="000000"/>
          <w:sz w:val="28"/>
          <w:szCs w:val="28"/>
        </w:rPr>
        <w:t xml:space="preserve"> about a time when you displayed great joy from a spiritual experience (a worship service, a retreat, a concert, church camp, a spiritual discussion at a coffee shop, etc.).</w:t>
      </w:r>
    </w:p>
    <w:p w14:paraId="3F3C7991" w14:textId="0E10803A" w:rsidR="00671AE2" w:rsidRDefault="00671AE2" w:rsidP="00671AE2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35F31FCA" w14:textId="30E0E929" w:rsidR="00AA651A" w:rsidRDefault="00152890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In what ways </w:t>
      </w:r>
      <w:proofErr w:type="gramStart"/>
      <w:r>
        <w:rPr>
          <w:rFonts w:ascii="Helvetica Neue" w:hAnsi="Helvetica Neue" w:cs="Helvetica Neue"/>
          <w:color w:val="000000"/>
          <w:sz w:val="28"/>
          <w:szCs w:val="28"/>
        </w:rPr>
        <w:t>has Fear</w:t>
      </w:r>
      <w:proofErr w:type="gramEnd"/>
      <w:r>
        <w:rPr>
          <w:rFonts w:ascii="Helvetica Neue" w:hAnsi="Helvetica Neue" w:cs="Helvetica Neue"/>
          <w:color w:val="000000"/>
          <w:sz w:val="28"/>
          <w:szCs w:val="28"/>
        </w:rPr>
        <w:t xml:space="preserve"> robbed you of Joy?</w:t>
      </w:r>
    </w:p>
    <w:p w14:paraId="4190DAFE" w14:textId="19FCB89C" w:rsidR="005C2B45" w:rsidRPr="005C2B45" w:rsidRDefault="005C2B45" w:rsidP="005C2B45">
      <w:pPr>
        <w:rPr>
          <w:rFonts w:ascii="Helvetica Neue" w:hAnsi="Helvetica Neue" w:cs="Helvetica Neue"/>
          <w:color w:val="000000"/>
          <w:sz w:val="28"/>
          <w:szCs w:val="28"/>
        </w:rPr>
      </w:pPr>
    </w:p>
    <w:p w14:paraId="2A13EEAA" w14:textId="17AFFC39" w:rsidR="00671AE2" w:rsidRPr="005C2B45" w:rsidRDefault="00152890" w:rsidP="005C2B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Read Luke 2:8-20.  What does this passage tell you about God?</w:t>
      </w:r>
    </w:p>
    <w:p w14:paraId="7B08851F" w14:textId="77777777" w:rsidR="003352FA" w:rsidRPr="003352FA" w:rsidRDefault="003352FA" w:rsidP="003352F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50F4B400" w14:textId="665C4F99" w:rsidR="003705C7" w:rsidRDefault="00152890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How have you experienced Jesus this past week?</w:t>
      </w:r>
      <w:r w:rsidR="006948D1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</w:p>
    <w:p w14:paraId="360C4245" w14:textId="77777777" w:rsidR="005C2B45" w:rsidRPr="005C2B45" w:rsidRDefault="005C2B45" w:rsidP="005C2B45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4D7FAC92" w14:textId="25D9C73B" w:rsidR="005C2B45" w:rsidRDefault="00152890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What is keeping you from telling others about Jesus</w:t>
      </w:r>
      <w:r w:rsidR="005C2B45">
        <w:rPr>
          <w:rFonts w:ascii="Helvetica Neue" w:hAnsi="Helvetica Neue" w:cs="Helvetica Neue"/>
          <w:color w:val="000000"/>
          <w:sz w:val="28"/>
          <w:szCs w:val="28"/>
        </w:rPr>
        <w:t>?</w:t>
      </w:r>
    </w:p>
    <w:p w14:paraId="21FBE88E" w14:textId="77777777" w:rsidR="00152890" w:rsidRPr="00152890" w:rsidRDefault="00152890" w:rsidP="00152890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2EBCF47B" w14:textId="4688818F" w:rsidR="00152890" w:rsidRDefault="00152890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Can you praise Jesus without a worship band, without lights, without an order of service, without a pastor, without a crowd</w:t>
      </w:r>
      <w:r w:rsidR="00634D41">
        <w:rPr>
          <w:rFonts w:ascii="Helvetica Neue" w:hAnsi="Helvetica Neue" w:cs="Helvetica Neue"/>
          <w:color w:val="000000"/>
          <w:sz w:val="28"/>
          <w:szCs w:val="28"/>
        </w:rPr>
        <w:t xml:space="preserve">?  </w:t>
      </w:r>
    </w:p>
    <w:p w14:paraId="56AA3718" w14:textId="4F2B9744" w:rsidR="003705C7" w:rsidRPr="003705C7" w:rsidRDefault="003705C7" w:rsidP="003705C7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362D8328" w14:textId="47A65A6D" w:rsidR="00C53B6A" w:rsidRDefault="00C53B6A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3E8B4AAD" w14:textId="5EF6CB0F" w:rsidR="00830AE6" w:rsidRPr="00830AE6" w:rsidRDefault="00C53B6A" w:rsidP="00830AE6">
      <w:pPr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122420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</w:t>
      </w:r>
      <w:r w:rsidR="00D97A43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:</w:t>
      </w:r>
      <w:r w:rsidR="00830AE6">
        <w:rPr>
          <w:b/>
          <w:bCs/>
          <w:sz w:val="28"/>
          <w:szCs w:val="28"/>
        </w:rPr>
        <w:t xml:space="preserve"> </w:t>
      </w:r>
      <w:r w:rsidR="00830AE6" w:rsidRPr="00A92FA3">
        <w:rPr>
          <w:b/>
          <w:bCs/>
          <w:sz w:val="28"/>
          <w:szCs w:val="28"/>
        </w:rPr>
        <w:t xml:space="preserve"> Don’t be afraid to</w:t>
      </w:r>
      <w:r w:rsidR="000702DB">
        <w:rPr>
          <w:b/>
          <w:bCs/>
          <w:sz w:val="28"/>
          <w:szCs w:val="28"/>
        </w:rPr>
        <w:t xml:space="preserve"> </w:t>
      </w:r>
      <w:r w:rsidR="00152890">
        <w:rPr>
          <w:b/>
          <w:bCs/>
          <w:sz w:val="28"/>
          <w:szCs w:val="28"/>
        </w:rPr>
        <w:t>display your JOY!</w:t>
      </w:r>
    </w:p>
    <w:p w14:paraId="1BDCE629" w14:textId="42E2AD24" w:rsidR="00AA651A" w:rsidRDefault="00AA651A" w:rsidP="00AA651A">
      <w:pPr>
        <w:ind w:left="720"/>
        <w:rPr>
          <w:rFonts w:cstheme="minorHAnsi"/>
          <w:sz w:val="28"/>
          <w:szCs w:val="28"/>
        </w:rPr>
      </w:pPr>
    </w:p>
    <w:p w14:paraId="0D1921D0" w14:textId="6E76ECB6" w:rsidR="00830AE6" w:rsidRDefault="00152890" w:rsidP="00AA651A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Great joy should lead you to experience Jesus</w:t>
      </w:r>
      <w:r w:rsidR="005C2B45">
        <w:rPr>
          <w:rFonts w:cstheme="minorHAnsi"/>
          <w:sz w:val="28"/>
          <w:szCs w:val="28"/>
        </w:rPr>
        <w:t>.</w:t>
      </w:r>
    </w:p>
    <w:p w14:paraId="6363E565" w14:textId="2DD9089C" w:rsidR="00152890" w:rsidRDefault="00152890" w:rsidP="00AA651A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Great joy should lead you to tell others about Jesus.</w:t>
      </w:r>
    </w:p>
    <w:p w14:paraId="7A2C16BE" w14:textId="7FC4395E" w:rsidR="00152890" w:rsidRDefault="00152890" w:rsidP="00AA651A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Great joy should lead you to praise Jesus.</w:t>
      </w:r>
    </w:p>
    <w:p w14:paraId="70D46CF3" w14:textId="0EED50D1" w:rsidR="00830AE6" w:rsidRDefault="00830AE6" w:rsidP="00AA651A">
      <w:pPr>
        <w:ind w:left="720"/>
        <w:rPr>
          <w:rFonts w:cstheme="minorHAnsi"/>
          <w:sz w:val="28"/>
          <w:szCs w:val="28"/>
        </w:rPr>
      </w:pPr>
    </w:p>
    <w:p w14:paraId="41422390" w14:textId="215B29A6" w:rsidR="005C2B45" w:rsidRDefault="005C2B45" w:rsidP="00AA651A">
      <w:pPr>
        <w:ind w:left="720"/>
        <w:rPr>
          <w:rFonts w:cstheme="minorHAnsi"/>
          <w:sz w:val="28"/>
          <w:szCs w:val="28"/>
        </w:rPr>
      </w:pPr>
    </w:p>
    <w:p w14:paraId="41599315" w14:textId="246C54F0" w:rsidR="005C2B45" w:rsidRDefault="005C2B45" w:rsidP="00AA651A">
      <w:pPr>
        <w:ind w:left="720"/>
        <w:rPr>
          <w:rFonts w:cstheme="minorHAnsi"/>
          <w:sz w:val="28"/>
          <w:szCs w:val="28"/>
        </w:rPr>
      </w:pPr>
    </w:p>
    <w:p w14:paraId="6B033987" w14:textId="5CC83291" w:rsidR="005C2B45" w:rsidRDefault="005C2B45" w:rsidP="00AA651A">
      <w:pPr>
        <w:ind w:left="720"/>
        <w:rPr>
          <w:rFonts w:cstheme="minorHAnsi"/>
          <w:sz w:val="28"/>
          <w:szCs w:val="28"/>
        </w:rPr>
      </w:pPr>
    </w:p>
    <w:p w14:paraId="0748BC92" w14:textId="0C76E2FE" w:rsidR="005C2B45" w:rsidRDefault="005C2B45" w:rsidP="00AA651A">
      <w:pPr>
        <w:ind w:left="720"/>
        <w:rPr>
          <w:rFonts w:cstheme="minorHAnsi"/>
          <w:sz w:val="28"/>
          <w:szCs w:val="28"/>
        </w:rPr>
      </w:pPr>
    </w:p>
    <w:p w14:paraId="47EED55B" w14:textId="77777777" w:rsidR="005C2B45" w:rsidRDefault="005C2B45" w:rsidP="00AA651A">
      <w:pPr>
        <w:ind w:left="720"/>
        <w:rPr>
          <w:rFonts w:cstheme="minorHAnsi"/>
          <w:sz w:val="28"/>
          <w:szCs w:val="28"/>
        </w:rPr>
      </w:pPr>
    </w:p>
    <w:p w14:paraId="752D5162" w14:textId="7131A376" w:rsidR="006967D2" w:rsidRPr="006967D2" w:rsidRDefault="006967D2" w:rsidP="006967D2">
      <w:pPr>
        <w:rPr>
          <w:sz w:val="28"/>
          <w:szCs w:val="28"/>
        </w:rPr>
      </w:pPr>
      <w:r w:rsidRPr="00380ED5">
        <w:rPr>
          <w:rFonts w:ascii="Helvetica Neue" w:hAnsi="Helvetica Neue" w:cs="Helvetica Neue"/>
          <w:b/>
          <w:bCs/>
          <w:color w:val="000000"/>
        </w:rPr>
        <w:t>-</w:t>
      </w:r>
      <w:r w:rsidRPr="006967D2">
        <w:rPr>
          <w:sz w:val="28"/>
          <w:szCs w:val="28"/>
        </w:rPr>
        <w:t xml:space="preserve"> </w:t>
      </w:r>
      <w:r w:rsidRPr="006967D2">
        <w:rPr>
          <w:b/>
          <w:bCs/>
          <w:sz w:val="28"/>
          <w:szCs w:val="28"/>
        </w:rPr>
        <w:t>If you have never experienced the salvation</w:t>
      </w:r>
      <w:r>
        <w:rPr>
          <w:sz w:val="28"/>
          <w:szCs w:val="28"/>
        </w:rPr>
        <w:t xml:space="preserve"> that only comes through Jesus, please reach out to us as </w:t>
      </w:r>
      <w:hyperlink r:id="rId5" w:history="1">
        <w:r w:rsidRPr="006967D2">
          <w:rPr>
            <w:rStyle w:val="Hyperlink"/>
            <w:b/>
            <w:bCs/>
            <w:sz w:val="28"/>
            <w:szCs w:val="28"/>
          </w:rPr>
          <w:t>pastors@connectchristianchurch.org</w:t>
        </w:r>
      </w:hyperlink>
      <w:r>
        <w:rPr>
          <w:sz w:val="28"/>
          <w:szCs w:val="28"/>
        </w:rPr>
        <w:t>.  We would love to talk with you and pray with you and lead you into God’s Presence.</w:t>
      </w:r>
    </w:p>
    <w:sectPr w:rsidR="006967D2" w:rsidRPr="006967D2" w:rsidSect="00F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EACD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511"/>
    <w:multiLevelType w:val="hybridMultilevel"/>
    <w:tmpl w:val="B94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341"/>
    <w:multiLevelType w:val="multilevel"/>
    <w:tmpl w:val="51EACD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F4AB8"/>
    <w:multiLevelType w:val="hybridMultilevel"/>
    <w:tmpl w:val="5CA215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158C"/>
    <w:multiLevelType w:val="hybridMultilevel"/>
    <w:tmpl w:val="481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BB5"/>
    <w:multiLevelType w:val="hybridMultilevel"/>
    <w:tmpl w:val="30A2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05A74"/>
    <w:multiLevelType w:val="hybridMultilevel"/>
    <w:tmpl w:val="39E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70462"/>
    <w:multiLevelType w:val="hybridMultilevel"/>
    <w:tmpl w:val="BDD2B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702DB"/>
    <w:rsid w:val="0009240C"/>
    <w:rsid w:val="000E7F06"/>
    <w:rsid w:val="001120EF"/>
    <w:rsid w:val="00122420"/>
    <w:rsid w:val="00152890"/>
    <w:rsid w:val="001A5ADB"/>
    <w:rsid w:val="00247C88"/>
    <w:rsid w:val="002909FF"/>
    <w:rsid w:val="003352FA"/>
    <w:rsid w:val="00362B33"/>
    <w:rsid w:val="003705C7"/>
    <w:rsid w:val="00380ED5"/>
    <w:rsid w:val="003C250E"/>
    <w:rsid w:val="003F25E1"/>
    <w:rsid w:val="004479C8"/>
    <w:rsid w:val="004D30EE"/>
    <w:rsid w:val="0052267B"/>
    <w:rsid w:val="00536341"/>
    <w:rsid w:val="00564C6C"/>
    <w:rsid w:val="005C274E"/>
    <w:rsid w:val="005C2B45"/>
    <w:rsid w:val="005F2F2F"/>
    <w:rsid w:val="00634D41"/>
    <w:rsid w:val="006558DA"/>
    <w:rsid w:val="006613B6"/>
    <w:rsid w:val="00671AE2"/>
    <w:rsid w:val="006948D1"/>
    <w:rsid w:val="006967D2"/>
    <w:rsid w:val="006E6F5B"/>
    <w:rsid w:val="00761A9B"/>
    <w:rsid w:val="00771FC8"/>
    <w:rsid w:val="007D34F8"/>
    <w:rsid w:val="00824D99"/>
    <w:rsid w:val="00830AE6"/>
    <w:rsid w:val="008444E6"/>
    <w:rsid w:val="00872072"/>
    <w:rsid w:val="0088586E"/>
    <w:rsid w:val="009508B3"/>
    <w:rsid w:val="00A67C8A"/>
    <w:rsid w:val="00A83127"/>
    <w:rsid w:val="00AA651A"/>
    <w:rsid w:val="00AD607F"/>
    <w:rsid w:val="00BD4CE4"/>
    <w:rsid w:val="00C008B5"/>
    <w:rsid w:val="00C12BD0"/>
    <w:rsid w:val="00C253E9"/>
    <w:rsid w:val="00C43117"/>
    <w:rsid w:val="00C53B6A"/>
    <w:rsid w:val="00CE7BA5"/>
    <w:rsid w:val="00D046B8"/>
    <w:rsid w:val="00D14C49"/>
    <w:rsid w:val="00D23735"/>
    <w:rsid w:val="00D5125D"/>
    <w:rsid w:val="00D62523"/>
    <w:rsid w:val="00D97A43"/>
    <w:rsid w:val="00E4335A"/>
    <w:rsid w:val="00EB6ECC"/>
    <w:rsid w:val="00F4306D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@connectchristianchurch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3</cp:revision>
  <dcterms:created xsi:type="dcterms:W3CDTF">2020-12-26T20:49:00Z</dcterms:created>
  <dcterms:modified xsi:type="dcterms:W3CDTF">2020-12-26T20:59:00Z</dcterms:modified>
</cp:coreProperties>
</file>