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1015ADE5" w:rsidR="00564C6C" w:rsidRDefault="00D97A43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6948D1">
        <w:rPr>
          <w:rFonts w:ascii="Helvetica Neue" w:hAnsi="Helvetica Neue" w:cs="Helvetica Neue"/>
          <w:color w:val="000000"/>
          <w:sz w:val="32"/>
          <w:szCs w:val="32"/>
        </w:rPr>
        <w:t>2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0702DB">
        <w:rPr>
          <w:rFonts w:ascii="Helvetica Neue" w:hAnsi="Helvetica Neue" w:cs="Helvetica Neue"/>
          <w:color w:val="000000"/>
          <w:sz w:val="32"/>
          <w:szCs w:val="32"/>
        </w:rPr>
        <w:t>13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1AFB2B2F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6948D1">
        <w:rPr>
          <w:rFonts w:ascii="Helvetica Neue" w:hAnsi="Helvetica Neue" w:cs="Helvetica Neue"/>
          <w:b/>
          <w:bCs/>
          <w:color w:val="000000"/>
          <w:sz w:val="28"/>
          <w:szCs w:val="28"/>
        </w:rPr>
        <w:t>DON’T BE AFRAID</w:t>
      </w:r>
    </w:p>
    <w:p w14:paraId="24D6BD44" w14:textId="3DE7BBD7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0702DB">
        <w:rPr>
          <w:rFonts w:ascii="Helvetica Neue" w:hAnsi="Helvetica Neue" w:cs="Helvetica Neue"/>
          <w:b/>
          <w:bCs/>
          <w:color w:val="000000"/>
          <w:sz w:val="28"/>
          <w:szCs w:val="28"/>
        </w:rPr>
        <w:t>Do the Right Thing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192021BE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0702DB">
        <w:rPr>
          <w:rFonts w:ascii="Helvetica Neue" w:hAnsi="Helvetica Neue" w:cs="Helvetica Neue"/>
          <w:b/>
          <w:bCs/>
          <w:color w:val="000000"/>
          <w:sz w:val="28"/>
          <w:szCs w:val="28"/>
        </w:rPr>
        <w:t>Matthew 1:18-25; Matthew 5:8; James 4:17; Galatians 6:9</w:t>
      </w:r>
    </w:p>
    <w:p w14:paraId="10DC85C3" w14:textId="57920C4C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6FB614D6" w:rsidR="00671AE2" w:rsidRDefault="003C250E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Ice Breaker: </w:t>
      </w:r>
      <w:r w:rsidR="000702DB">
        <w:rPr>
          <w:rFonts w:ascii="Helvetica Neue" w:hAnsi="Helvetica Neue" w:cs="Helvetica Neue"/>
          <w:color w:val="000000"/>
          <w:sz w:val="28"/>
          <w:szCs w:val="28"/>
        </w:rPr>
        <w:t>Describe what the United States of America would be like if everyone did the right thing.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22427CAE" w:rsidR="00AA651A" w:rsidRDefault="000702DB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Why is it important to do the right thing for the right reasons?</w:t>
      </w:r>
    </w:p>
    <w:p w14:paraId="4B1750B0" w14:textId="77777777" w:rsidR="00AA651A" w:rsidRPr="00AA651A" w:rsidRDefault="00AA651A" w:rsidP="00AA651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62D66B69" w:rsidR="00671AE2" w:rsidRDefault="000702DB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fears do you have when you think about doing the right thing, no matter the cost, no matter if it changes your plans?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0F4B400" w14:textId="0BBE5DE8" w:rsidR="003705C7" w:rsidRDefault="000702DB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steps can you begin taking immediately to become a person of integrity</w:t>
      </w:r>
      <w:r w:rsidR="003705C7">
        <w:rPr>
          <w:rFonts w:ascii="Helvetica Neue" w:hAnsi="Helvetica Neue" w:cs="Helvetica Neue"/>
          <w:color w:val="000000"/>
          <w:sz w:val="28"/>
          <w:szCs w:val="28"/>
        </w:rPr>
        <w:t>?</w:t>
      </w:r>
      <w:r w:rsidR="006948D1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14:paraId="56AA3718" w14:textId="4F2B9744" w:rsidR="003705C7" w:rsidRPr="003705C7" w:rsidRDefault="003705C7" w:rsidP="003705C7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E8B4AAD" w14:textId="69A6670C" w:rsidR="00830AE6" w:rsidRPr="00830AE6" w:rsidRDefault="00C53B6A" w:rsidP="00830AE6">
      <w:pPr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830AE6">
        <w:rPr>
          <w:b/>
          <w:bCs/>
          <w:sz w:val="28"/>
          <w:szCs w:val="28"/>
        </w:rPr>
        <w:t xml:space="preserve"> </w:t>
      </w:r>
      <w:r w:rsidR="00830AE6" w:rsidRPr="00A92FA3">
        <w:rPr>
          <w:b/>
          <w:bCs/>
          <w:sz w:val="28"/>
          <w:szCs w:val="28"/>
        </w:rPr>
        <w:t xml:space="preserve"> Don’t be afraid to</w:t>
      </w:r>
      <w:r w:rsidR="000702DB">
        <w:rPr>
          <w:b/>
          <w:bCs/>
          <w:sz w:val="28"/>
          <w:szCs w:val="28"/>
        </w:rPr>
        <w:t xml:space="preserve"> do the right thing, even when no one is watching</w:t>
      </w:r>
      <w:r w:rsidR="00830AE6" w:rsidRPr="00A92FA3">
        <w:rPr>
          <w:b/>
          <w:bCs/>
          <w:sz w:val="28"/>
          <w:szCs w:val="28"/>
        </w:rPr>
        <w:t>.</w:t>
      </w:r>
    </w:p>
    <w:p w14:paraId="1BDCE629" w14:textId="42E2AD24" w:rsidR="00AA651A" w:rsidRDefault="00AA651A" w:rsidP="00AA651A">
      <w:pPr>
        <w:ind w:left="720"/>
        <w:rPr>
          <w:rFonts w:cstheme="minorHAnsi"/>
          <w:sz w:val="28"/>
          <w:szCs w:val="28"/>
        </w:rPr>
      </w:pPr>
    </w:p>
    <w:p w14:paraId="0D1921D0" w14:textId="1832D2FA" w:rsidR="00830AE6" w:rsidRDefault="00830AE6" w:rsidP="00AA651A">
      <w:pPr>
        <w:ind w:left="720"/>
        <w:rPr>
          <w:rFonts w:cstheme="minorHAnsi"/>
          <w:sz w:val="28"/>
          <w:szCs w:val="28"/>
        </w:rPr>
      </w:pPr>
    </w:p>
    <w:p w14:paraId="70D46CF3" w14:textId="77777777" w:rsidR="00830AE6" w:rsidRDefault="00830AE6" w:rsidP="00AA651A">
      <w:pPr>
        <w:ind w:left="720"/>
        <w:rPr>
          <w:rFonts w:cstheme="minorHAnsi"/>
          <w:sz w:val="28"/>
          <w:szCs w:val="28"/>
        </w:rPr>
      </w:pPr>
    </w:p>
    <w:p w14:paraId="752D5162" w14:textId="7131A376" w:rsidR="006967D2" w:rsidRPr="006967D2" w:rsidRDefault="006967D2" w:rsidP="006967D2">
      <w:pPr>
        <w:rPr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Pr="006967D2">
        <w:rPr>
          <w:sz w:val="28"/>
          <w:szCs w:val="28"/>
        </w:rPr>
        <w:t xml:space="preserve"> </w:t>
      </w:r>
      <w:r w:rsidRPr="006967D2">
        <w:rPr>
          <w:b/>
          <w:bCs/>
          <w:sz w:val="28"/>
          <w:szCs w:val="28"/>
        </w:rPr>
        <w:t>If you have never experienced the salvation</w:t>
      </w:r>
      <w:r>
        <w:rPr>
          <w:sz w:val="28"/>
          <w:szCs w:val="28"/>
        </w:rPr>
        <w:t xml:space="preserve"> that only comes through Jesus, please reach out to us as </w:t>
      </w:r>
      <w:hyperlink r:id="rId5" w:history="1">
        <w:r w:rsidRPr="006967D2">
          <w:rPr>
            <w:rStyle w:val="Hyperlink"/>
            <w:b/>
            <w:bCs/>
            <w:sz w:val="28"/>
            <w:szCs w:val="28"/>
          </w:rPr>
          <w:t>pastors@connectchristianchurch.org</w:t>
        </w:r>
      </w:hyperlink>
      <w:r>
        <w:rPr>
          <w:sz w:val="28"/>
          <w:szCs w:val="28"/>
        </w:rPr>
        <w:t>.  We would love to talk with you and pray with you and lead you into God’s Presence.</w:t>
      </w:r>
    </w:p>
    <w:sectPr w:rsidR="006967D2" w:rsidRPr="006967D2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158C"/>
    <w:multiLevelType w:val="hybridMultilevel"/>
    <w:tmpl w:val="48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702DB"/>
    <w:rsid w:val="0009240C"/>
    <w:rsid w:val="000E7F06"/>
    <w:rsid w:val="001120EF"/>
    <w:rsid w:val="00122420"/>
    <w:rsid w:val="001A5ADB"/>
    <w:rsid w:val="00247C88"/>
    <w:rsid w:val="002909FF"/>
    <w:rsid w:val="003352FA"/>
    <w:rsid w:val="00362B33"/>
    <w:rsid w:val="003705C7"/>
    <w:rsid w:val="00380ED5"/>
    <w:rsid w:val="003C250E"/>
    <w:rsid w:val="003F25E1"/>
    <w:rsid w:val="004479C8"/>
    <w:rsid w:val="004D30EE"/>
    <w:rsid w:val="0052267B"/>
    <w:rsid w:val="00536341"/>
    <w:rsid w:val="00564C6C"/>
    <w:rsid w:val="005C274E"/>
    <w:rsid w:val="005F2F2F"/>
    <w:rsid w:val="006558DA"/>
    <w:rsid w:val="006613B6"/>
    <w:rsid w:val="00671AE2"/>
    <w:rsid w:val="006948D1"/>
    <w:rsid w:val="006967D2"/>
    <w:rsid w:val="00761A9B"/>
    <w:rsid w:val="00771FC8"/>
    <w:rsid w:val="007D34F8"/>
    <w:rsid w:val="00824D99"/>
    <w:rsid w:val="00830AE6"/>
    <w:rsid w:val="008444E6"/>
    <w:rsid w:val="00872072"/>
    <w:rsid w:val="0088586E"/>
    <w:rsid w:val="009508B3"/>
    <w:rsid w:val="00A67C8A"/>
    <w:rsid w:val="00AA651A"/>
    <w:rsid w:val="00AD607F"/>
    <w:rsid w:val="00BD4CE4"/>
    <w:rsid w:val="00C008B5"/>
    <w:rsid w:val="00C12BD0"/>
    <w:rsid w:val="00C253E9"/>
    <w:rsid w:val="00C43117"/>
    <w:rsid w:val="00C53B6A"/>
    <w:rsid w:val="00CE7BA5"/>
    <w:rsid w:val="00D046B8"/>
    <w:rsid w:val="00D14C49"/>
    <w:rsid w:val="00D23735"/>
    <w:rsid w:val="00D5125D"/>
    <w:rsid w:val="00D62523"/>
    <w:rsid w:val="00D97A43"/>
    <w:rsid w:val="00E4335A"/>
    <w:rsid w:val="00EB6ECC"/>
    <w:rsid w:val="00F4306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dcterms:created xsi:type="dcterms:W3CDTF">2020-12-12T17:06:00Z</dcterms:created>
  <dcterms:modified xsi:type="dcterms:W3CDTF">2020-12-12T17:14:00Z</dcterms:modified>
</cp:coreProperties>
</file>