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4C24B86B" w:rsidR="00564C6C" w:rsidRDefault="00D97A43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1</w:t>
      </w:r>
      <w:r w:rsidR="006948D1">
        <w:rPr>
          <w:rFonts w:ascii="Helvetica Neue" w:hAnsi="Helvetica Neue" w:cs="Helvetica Neue"/>
          <w:color w:val="000000"/>
          <w:sz w:val="32"/>
          <w:szCs w:val="32"/>
        </w:rPr>
        <w:t>2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</w:t>
      </w:r>
      <w:r w:rsidR="006948D1">
        <w:rPr>
          <w:rFonts w:ascii="Helvetica Neue" w:hAnsi="Helvetica Neue" w:cs="Helvetica Neue"/>
          <w:color w:val="000000"/>
          <w:sz w:val="32"/>
          <w:szCs w:val="32"/>
        </w:rPr>
        <w:t>06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/20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1AFB2B2F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Series: </w:t>
      </w:r>
      <w:r w:rsidR="006948D1">
        <w:rPr>
          <w:rFonts w:ascii="Helvetica Neue" w:hAnsi="Helvetica Neue" w:cs="Helvetica Neue"/>
          <w:b/>
          <w:bCs/>
          <w:color w:val="000000"/>
          <w:sz w:val="28"/>
          <w:szCs w:val="28"/>
        </w:rPr>
        <w:t>DON’T BE AFRAID</w:t>
      </w:r>
    </w:p>
    <w:p w14:paraId="24D6BD44" w14:textId="4A7F2C1E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Message: 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“</w:t>
      </w:r>
      <w:r w:rsidR="006948D1">
        <w:rPr>
          <w:rFonts w:ascii="Helvetica Neue" w:hAnsi="Helvetica Neue" w:cs="Helvetica Neue"/>
          <w:b/>
          <w:bCs/>
          <w:color w:val="000000"/>
          <w:sz w:val="28"/>
          <w:szCs w:val="28"/>
        </w:rPr>
        <w:t>Trust God’s Timeline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”</w:t>
      </w:r>
    </w:p>
    <w:p w14:paraId="5D27B258" w14:textId="28432DB4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Scripture: </w:t>
      </w:r>
      <w:r w:rsidR="00AA651A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Luke </w:t>
      </w:r>
      <w:r w:rsidR="006948D1">
        <w:rPr>
          <w:rFonts w:ascii="Helvetica Neue" w:hAnsi="Helvetica Neue" w:cs="Helvetica Neue"/>
          <w:b/>
          <w:bCs/>
          <w:color w:val="000000"/>
          <w:sz w:val="28"/>
          <w:szCs w:val="28"/>
        </w:rPr>
        <w:t>1:5-</w:t>
      </w:r>
      <w:r w:rsidR="004D30EE">
        <w:rPr>
          <w:rFonts w:ascii="Helvetica Neue" w:hAnsi="Helvetica Neue" w:cs="Helvetica Neue"/>
          <w:b/>
          <w:bCs/>
          <w:color w:val="000000"/>
          <w:sz w:val="28"/>
          <w:szCs w:val="28"/>
        </w:rPr>
        <w:t>25; 57-66</w:t>
      </w:r>
      <w:r w:rsidR="006948D1">
        <w:rPr>
          <w:rFonts w:ascii="Helvetica Neue" w:hAnsi="Helvetica Neue" w:cs="Helvetica Neue"/>
          <w:b/>
          <w:bCs/>
          <w:color w:val="000000"/>
          <w:sz w:val="28"/>
          <w:szCs w:val="28"/>
        </w:rPr>
        <w:t>; Romans 12:12</w:t>
      </w:r>
    </w:p>
    <w:p w14:paraId="10DC85C3" w14:textId="57920C4C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8EE9B53" w14:textId="77777777" w:rsidR="00F73FA8" w:rsidRDefault="00F73FA8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1210F97" w14:textId="3D26FF20" w:rsidR="00671AE2" w:rsidRDefault="003C250E" w:rsidP="00671AE2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Ice Breaker: </w:t>
      </w:r>
      <w:r w:rsidR="006948D1">
        <w:rPr>
          <w:rFonts w:ascii="Helvetica Neue" w:hAnsi="Helvetica Neue" w:cs="Helvetica Neue"/>
          <w:color w:val="000000"/>
          <w:sz w:val="28"/>
          <w:szCs w:val="28"/>
        </w:rPr>
        <w:t>Have you experienced any disappointments in 2020?  Any fears realized?  If so, what are/were they?</w:t>
      </w:r>
    </w:p>
    <w:p w14:paraId="3F3C7991" w14:textId="0E10803A" w:rsidR="00671AE2" w:rsidRDefault="00671AE2" w:rsidP="00671AE2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5F31FCA" w14:textId="3098636E" w:rsidR="00AA651A" w:rsidRDefault="006948D1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Read Galatians 2:20 and 2 Corinthians 5:7</w:t>
      </w:r>
      <w:proofErr w:type="gramStart"/>
      <w:r>
        <w:rPr>
          <w:rFonts w:ascii="Helvetica Neue" w:hAnsi="Helvetica Neue" w:cs="Helvetica Neue"/>
          <w:color w:val="000000"/>
          <w:sz w:val="28"/>
          <w:szCs w:val="28"/>
        </w:rPr>
        <w:t>.  Give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</w:rPr>
        <w:t xml:space="preserve"> some examples of living by faith.</w:t>
      </w:r>
    </w:p>
    <w:p w14:paraId="4B1750B0" w14:textId="77777777" w:rsidR="00AA651A" w:rsidRPr="00AA651A" w:rsidRDefault="00AA651A" w:rsidP="00AA651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2A13EEAA" w14:textId="70862663" w:rsidR="00671AE2" w:rsidRDefault="006948D1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What’s your favorite part of Zachariah and Elizabeth’s story in Luke 1</w:t>
      </w:r>
      <w:r w:rsidR="003352FA">
        <w:rPr>
          <w:rFonts w:ascii="Helvetica Neue" w:hAnsi="Helvetica Neue" w:cs="Helvetica Neue"/>
          <w:color w:val="000000"/>
          <w:sz w:val="28"/>
          <w:szCs w:val="28"/>
        </w:rPr>
        <w:t>?</w:t>
      </w:r>
    </w:p>
    <w:p w14:paraId="7B08851F" w14:textId="77777777" w:rsidR="003352FA" w:rsidRPr="003352FA" w:rsidRDefault="003352FA" w:rsidP="003352F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50F4B400" w14:textId="59E9880A" w:rsidR="003705C7" w:rsidRDefault="003C250E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 are your next steps in light of what you’ve learned</w:t>
      </w:r>
      <w:r w:rsidR="006948D1">
        <w:rPr>
          <w:rFonts w:ascii="Helvetica Neue" w:hAnsi="Helvetica Neue" w:cs="Helvetica Neue"/>
          <w:color w:val="000000"/>
          <w:sz w:val="28"/>
          <w:szCs w:val="28"/>
        </w:rPr>
        <w:t xml:space="preserve"> about faith and God’s timing</w:t>
      </w:r>
      <w:r w:rsidR="003705C7">
        <w:rPr>
          <w:rFonts w:ascii="Helvetica Neue" w:hAnsi="Helvetica Neue" w:cs="Helvetica Neue"/>
          <w:color w:val="000000"/>
          <w:sz w:val="28"/>
          <w:szCs w:val="28"/>
        </w:rPr>
        <w:t>?</w:t>
      </w:r>
      <w:r w:rsidR="006948D1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</w:p>
    <w:p w14:paraId="56AA3718" w14:textId="4F2B9744" w:rsidR="003705C7" w:rsidRPr="003705C7" w:rsidRDefault="003705C7" w:rsidP="003705C7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E8B4AAD" w14:textId="7F3582AA" w:rsidR="00830AE6" w:rsidRPr="00830AE6" w:rsidRDefault="00C53B6A" w:rsidP="00830AE6">
      <w:pPr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122420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 w:rsidR="00D97A43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:</w:t>
      </w:r>
      <w:r w:rsidR="00830AE6">
        <w:rPr>
          <w:b/>
          <w:bCs/>
          <w:sz w:val="28"/>
          <w:szCs w:val="28"/>
        </w:rPr>
        <w:t xml:space="preserve"> </w:t>
      </w:r>
      <w:r w:rsidR="00830AE6" w:rsidRPr="00A92FA3">
        <w:rPr>
          <w:b/>
          <w:bCs/>
          <w:sz w:val="28"/>
          <w:szCs w:val="28"/>
        </w:rPr>
        <w:t xml:space="preserve"> Don’t be afraid to wait on God.</w:t>
      </w:r>
    </w:p>
    <w:p w14:paraId="00BC9356" w14:textId="77777777" w:rsidR="00830AE6" w:rsidRDefault="00830AE6" w:rsidP="00830AE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In light of your </w:t>
      </w:r>
      <w:proofErr w:type="gramStart"/>
      <w:r>
        <w:rPr>
          <w:sz w:val="28"/>
          <w:szCs w:val="28"/>
        </w:rPr>
        <w:t>disappointments;</w:t>
      </w:r>
      <w:proofErr w:type="gramEnd"/>
      <w:r>
        <w:rPr>
          <w:sz w:val="28"/>
          <w:szCs w:val="28"/>
        </w:rPr>
        <w:t xml:space="preserve"> as you face your fears:</w:t>
      </w:r>
    </w:p>
    <w:p w14:paraId="5D6D09EE" w14:textId="77777777" w:rsidR="00830AE6" w:rsidRDefault="00830AE6" w:rsidP="00830AE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Keep seeking God; keep waiting on Him. He hears your faithful prayers!</w:t>
      </w:r>
    </w:p>
    <w:p w14:paraId="3B22D870" w14:textId="77777777" w:rsidR="00830AE6" w:rsidRPr="00665231" w:rsidRDefault="00830AE6" w:rsidP="00830AE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Keep praying the impossible! </w:t>
      </w:r>
      <w:r w:rsidRPr="00665231">
        <w:rPr>
          <w:sz w:val="28"/>
          <w:szCs w:val="28"/>
        </w:rPr>
        <w:t>Don’t give up on God; RATHER…</w:t>
      </w:r>
    </w:p>
    <w:p w14:paraId="297CCD76" w14:textId="55A40660" w:rsidR="00830AE6" w:rsidRPr="00830AE6" w:rsidRDefault="00830AE6" w:rsidP="00830AE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Be joyful in hope, patient in affliction, faithful in prayer.</w:t>
      </w:r>
    </w:p>
    <w:p w14:paraId="33E2E456" w14:textId="77777777" w:rsidR="00830AE6" w:rsidRPr="00665231" w:rsidRDefault="00830AE6" w:rsidP="00830AE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92FA3">
        <w:rPr>
          <w:sz w:val="28"/>
          <w:szCs w:val="28"/>
        </w:rPr>
        <w:t>God is calling you to live by faith in the midst of disappointment and fear.  And when you live by faith, you begin to see that God’s timing is perfect!</w:t>
      </w:r>
    </w:p>
    <w:p w14:paraId="1BDCE629" w14:textId="42E2AD24" w:rsidR="00AA651A" w:rsidRDefault="00AA651A" w:rsidP="00AA651A">
      <w:pPr>
        <w:ind w:left="720"/>
        <w:rPr>
          <w:rFonts w:cstheme="minorHAnsi"/>
          <w:sz w:val="28"/>
          <w:szCs w:val="28"/>
        </w:rPr>
      </w:pPr>
    </w:p>
    <w:p w14:paraId="0D1921D0" w14:textId="1832D2FA" w:rsidR="00830AE6" w:rsidRDefault="00830AE6" w:rsidP="00AA651A">
      <w:pPr>
        <w:ind w:left="720"/>
        <w:rPr>
          <w:rFonts w:cstheme="minorHAnsi"/>
          <w:sz w:val="28"/>
          <w:szCs w:val="28"/>
        </w:rPr>
      </w:pPr>
    </w:p>
    <w:p w14:paraId="70D46CF3" w14:textId="77777777" w:rsidR="00830AE6" w:rsidRDefault="00830AE6" w:rsidP="00AA651A">
      <w:pPr>
        <w:ind w:left="720"/>
        <w:rPr>
          <w:rFonts w:cstheme="minorHAnsi"/>
          <w:sz w:val="28"/>
          <w:szCs w:val="28"/>
        </w:rPr>
      </w:pPr>
    </w:p>
    <w:p w14:paraId="752D5162" w14:textId="7131A376" w:rsidR="006967D2" w:rsidRPr="006967D2" w:rsidRDefault="006967D2" w:rsidP="006967D2">
      <w:pPr>
        <w:rPr>
          <w:sz w:val="28"/>
          <w:szCs w:val="28"/>
        </w:rPr>
      </w:pPr>
      <w:r w:rsidRPr="00380ED5">
        <w:rPr>
          <w:rFonts w:ascii="Helvetica Neue" w:hAnsi="Helvetica Neue" w:cs="Helvetica Neue"/>
          <w:b/>
          <w:bCs/>
          <w:color w:val="000000"/>
        </w:rPr>
        <w:t>-</w:t>
      </w:r>
      <w:r w:rsidRPr="006967D2">
        <w:rPr>
          <w:sz w:val="28"/>
          <w:szCs w:val="28"/>
        </w:rPr>
        <w:t xml:space="preserve"> </w:t>
      </w:r>
      <w:r w:rsidRPr="006967D2">
        <w:rPr>
          <w:b/>
          <w:bCs/>
          <w:sz w:val="28"/>
          <w:szCs w:val="28"/>
        </w:rPr>
        <w:t>If you have never experienced the salvation</w:t>
      </w:r>
      <w:r>
        <w:rPr>
          <w:sz w:val="28"/>
          <w:szCs w:val="28"/>
        </w:rPr>
        <w:t xml:space="preserve"> that only comes through Jesus, please reach out to us as </w:t>
      </w:r>
      <w:hyperlink r:id="rId5" w:history="1">
        <w:r w:rsidRPr="006967D2">
          <w:rPr>
            <w:rStyle w:val="Hyperlink"/>
            <w:b/>
            <w:bCs/>
            <w:sz w:val="28"/>
            <w:szCs w:val="28"/>
          </w:rPr>
          <w:t>pastors@connectchristianchurch.org</w:t>
        </w:r>
      </w:hyperlink>
      <w:r>
        <w:rPr>
          <w:sz w:val="28"/>
          <w:szCs w:val="28"/>
        </w:rPr>
        <w:t>.  We would love to talk with you and pray with you and lead you into God’s Presence.</w:t>
      </w:r>
    </w:p>
    <w:sectPr w:rsidR="006967D2" w:rsidRPr="006967D2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6158C"/>
    <w:multiLevelType w:val="hybridMultilevel"/>
    <w:tmpl w:val="481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05A74"/>
    <w:multiLevelType w:val="hybridMultilevel"/>
    <w:tmpl w:val="39E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9240C"/>
    <w:rsid w:val="000E7F06"/>
    <w:rsid w:val="001120EF"/>
    <w:rsid w:val="00122420"/>
    <w:rsid w:val="001A5ADB"/>
    <w:rsid w:val="00247C88"/>
    <w:rsid w:val="002909FF"/>
    <w:rsid w:val="003352FA"/>
    <w:rsid w:val="00362B33"/>
    <w:rsid w:val="003705C7"/>
    <w:rsid w:val="00380ED5"/>
    <w:rsid w:val="003C250E"/>
    <w:rsid w:val="003F25E1"/>
    <w:rsid w:val="004D30EE"/>
    <w:rsid w:val="0052267B"/>
    <w:rsid w:val="00536341"/>
    <w:rsid w:val="00564C6C"/>
    <w:rsid w:val="005C274E"/>
    <w:rsid w:val="005F2F2F"/>
    <w:rsid w:val="006558DA"/>
    <w:rsid w:val="006613B6"/>
    <w:rsid w:val="00671AE2"/>
    <w:rsid w:val="006948D1"/>
    <w:rsid w:val="006967D2"/>
    <w:rsid w:val="00761A9B"/>
    <w:rsid w:val="00771FC8"/>
    <w:rsid w:val="007D34F8"/>
    <w:rsid w:val="00824D99"/>
    <w:rsid w:val="00830AE6"/>
    <w:rsid w:val="008444E6"/>
    <w:rsid w:val="00872072"/>
    <w:rsid w:val="0088586E"/>
    <w:rsid w:val="009508B3"/>
    <w:rsid w:val="00A67C8A"/>
    <w:rsid w:val="00AA651A"/>
    <w:rsid w:val="00AD607F"/>
    <w:rsid w:val="00BD4CE4"/>
    <w:rsid w:val="00C008B5"/>
    <w:rsid w:val="00C12BD0"/>
    <w:rsid w:val="00C253E9"/>
    <w:rsid w:val="00C43117"/>
    <w:rsid w:val="00C53B6A"/>
    <w:rsid w:val="00CE7BA5"/>
    <w:rsid w:val="00D046B8"/>
    <w:rsid w:val="00D14C49"/>
    <w:rsid w:val="00D23735"/>
    <w:rsid w:val="00D5125D"/>
    <w:rsid w:val="00D62523"/>
    <w:rsid w:val="00D97A43"/>
    <w:rsid w:val="00E4335A"/>
    <w:rsid w:val="00EB6ECC"/>
    <w:rsid w:val="00F4306D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4</cp:revision>
  <dcterms:created xsi:type="dcterms:W3CDTF">2020-12-05T16:46:00Z</dcterms:created>
  <dcterms:modified xsi:type="dcterms:W3CDTF">2020-12-05T16:59:00Z</dcterms:modified>
</cp:coreProperties>
</file>